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4B60B" w14:textId="2F893C4D" w:rsidR="004161CD" w:rsidRDefault="00941748" w:rsidP="007741B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19F3BF8" wp14:editId="5435BF98">
            <wp:simplePos x="0" y="0"/>
            <wp:positionH relativeFrom="column">
              <wp:posOffset>5416550</wp:posOffset>
            </wp:positionH>
            <wp:positionV relativeFrom="paragraph">
              <wp:posOffset>0</wp:posOffset>
            </wp:positionV>
            <wp:extent cx="767715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0903" y="21092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E563D" w14:textId="59F23D27" w:rsidR="004256DF" w:rsidRPr="004161CD" w:rsidRDefault="007741B6" w:rsidP="007741B6">
      <w:pPr>
        <w:jc w:val="center"/>
        <w:rPr>
          <w:rFonts w:cstheme="minorHAnsi"/>
          <w:b/>
          <w:sz w:val="28"/>
          <w:szCs w:val="24"/>
        </w:rPr>
      </w:pPr>
      <w:r w:rsidRPr="004161CD">
        <w:rPr>
          <w:rFonts w:cstheme="minorHAnsi"/>
          <w:b/>
          <w:sz w:val="28"/>
          <w:szCs w:val="24"/>
        </w:rPr>
        <w:t>Wellbeing qu</w:t>
      </w:r>
      <w:r w:rsidR="00864A5A">
        <w:rPr>
          <w:rFonts w:cstheme="minorHAnsi"/>
          <w:b/>
          <w:sz w:val="28"/>
          <w:szCs w:val="24"/>
        </w:rPr>
        <w:t>estionnaire</w:t>
      </w:r>
    </w:p>
    <w:p w14:paraId="4CA9AF9F" w14:textId="3DB292EB" w:rsidR="007741B6" w:rsidRPr="004161CD" w:rsidRDefault="007741B6" w:rsidP="007741B6">
      <w:pPr>
        <w:rPr>
          <w:rFonts w:cstheme="minorHAnsi"/>
          <w:sz w:val="24"/>
          <w:szCs w:val="24"/>
        </w:rPr>
      </w:pPr>
      <w:r w:rsidRPr="004161CD">
        <w:rPr>
          <w:rFonts w:cstheme="minorHAnsi"/>
          <w:sz w:val="24"/>
          <w:szCs w:val="24"/>
        </w:rPr>
        <w:t>Name: ___________________________</w:t>
      </w:r>
      <w:r w:rsidR="00941748" w:rsidRPr="00941748">
        <w:rPr>
          <w:rFonts w:cstheme="minorHAnsi"/>
          <w:sz w:val="24"/>
          <w:szCs w:val="24"/>
        </w:rPr>
        <w:t xml:space="preserve"> </w:t>
      </w:r>
      <w:r w:rsidR="00941748">
        <w:rPr>
          <w:rFonts w:cstheme="minorHAnsi"/>
          <w:sz w:val="24"/>
          <w:szCs w:val="24"/>
        </w:rPr>
        <w:t xml:space="preserve"> </w:t>
      </w:r>
      <w:r w:rsidR="00941748" w:rsidRPr="004161CD">
        <w:rPr>
          <w:rFonts w:cstheme="minorHAnsi"/>
          <w:sz w:val="24"/>
          <w:szCs w:val="24"/>
        </w:rPr>
        <w:t xml:space="preserve">Date: ____________                                  </w:t>
      </w:r>
    </w:p>
    <w:bookmarkStart w:id="0" w:name="_GoBack"/>
    <w:bookmarkEnd w:id="0"/>
    <w:p w14:paraId="728C3A5D" w14:textId="17D3E34A" w:rsidR="007741B6" w:rsidRPr="004161CD" w:rsidRDefault="000C04CC" w:rsidP="007741B6">
      <w:pPr>
        <w:rPr>
          <w:rFonts w:cstheme="minorHAnsi"/>
          <w:sz w:val="24"/>
          <w:szCs w:val="24"/>
        </w:rPr>
      </w:pPr>
      <w:r w:rsidRPr="004161CD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33387" wp14:editId="6117614E">
                <wp:simplePos x="0" y="0"/>
                <wp:positionH relativeFrom="margin">
                  <wp:posOffset>5417820</wp:posOffset>
                </wp:positionH>
                <wp:positionV relativeFrom="paragraph">
                  <wp:posOffset>9525</wp:posOffset>
                </wp:positionV>
                <wp:extent cx="289560" cy="281940"/>
                <wp:effectExtent l="0" t="0" r="15240" b="2286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19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65431B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426.6pt;margin-top:.75pt;width:22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" fillcolor="white [3212]" strokecolor="#1f3763 [1604]" strokeweight="1pt">
                <v:stroke joinstyle="miter"/>
                <w10:wrap anchorx="margin"/>
              </v:shape>
            </w:pict>
          </mc:Fallback>
        </mc:AlternateContent>
      </w:r>
      <w:r w:rsidRPr="004161CD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B8959" wp14:editId="056C6CFD">
                <wp:simplePos x="0" y="0"/>
                <wp:positionH relativeFrom="column">
                  <wp:posOffset>2606040</wp:posOffset>
                </wp:positionH>
                <wp:positionV relativeFrom="paragraph">
                  <wp:posOffset>9525</wp:posOffset>
                </wp:positionV>
                <wp:extent cx="289560" cy="289560"/>
                <wp:effectExtent l="0" t="0" r="15240" b="15240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956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141F620C" id="Smiley Face 3" o:spid="_x0000_s1026" type="#_x0000_t96" style="position:absolute;margin-left:205.2pt;margin-top:.75pt;width:22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" adj="15510" fillcolor="white [3212]" strokecolor="#2f528f" strokeweight="1pt">
                <v:stroke joinstyle="miter"/>
              </v:shape>
            </w:pict>
          </mc:Fallback>
        </mc:AlternateContent>
      </w:r>
    </w:p>
    <w:tbl>
      <w:tblPr>
        <w:tblStyle w:val="TableGrid"/>
        <w:tblW w:w="9540" w:type="dxa"/>
        <w:tblInd w:w="-431" w:type="dxa"/>
        <w:tblLook w:val="04A0" w:firstRow="1" w:lastRow="0" w:firstColumn="1" w:lastColumn="0" w:noHBand="0" w:noVBand="1"/>
      </w:tblPr>
      <w:tblGrid>
        <w:gridCol w:w="4580"/>
        <w:gridCol w:w="1002"/>
        <w:gridCol w:w="1003"/>
        <w:gridCol w:w="1002"/>
        <w:gridCol w:w="1002"/>
        <w:gridCol w:w="951"/>
      </w:tblGrid>
      <w:tr w:rsidR="007741B6" w:rsidRPr="004161CD" w14:paraId="49BD4915" w14:textId="77777777" w:rsidTr="004161CD">
        <w:trPr>
          <w:trHeight w:val="379"/>
        </w:trPr>
        <w:tc>
          <w:tcPr>
            <w:tcW w:w="4580" w:type="dxa"/>
          </w:tcPr>
          <w:p w14:paraId="5AE84BE9" w14:textId="06F7FCEC" w:rsidR="007741B6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feel happy </w:t>
            </w:r>
          </w:p>
        </w:tc>
        <w:tc>
          <w:tcPr>
            <w:tcW w:w="1002" w:type="dxa"/>
          </w:tcPr>
          <w:p w14:paraId="1CB51DA3" w14:textId="05803853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6B3EB095" w14:textId="22FD8539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5F093113" w14:textId="72EC909B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7EAC83EF" w14:textId="78746D49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3B4E6674" w14:textId="259187C7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72DD2" w:rsidRPr="004161CD" w14:paraId="20761C18" w14:textId="77777777" w:rsidTr="00C923E0">
        <w:trPr>
          <w:trHeight w:val="379"/>
        </w:trPr>
        <w:tc>
          <w:tcPr>
            <w:tcW w:w="9540" w:type="dxa"/>
            <w:gridSpan w:val="6"/>
          </w:tcPr>
          <w:p w14:paraId="7E9475BF" w14:textId="4EFE6177" w:rsidR="00D72DD2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7741B6" w:rsidRPr="004161CD" w14:paraId="02B3502A" w14:textId="77777777" w:rsidTr="004161CD">
        <w:trPr>
          <w:trHeight w:val="379"/>
        </w:trPr>
        <w:tc>
          <w:tcPr>
            <w:tcW w:w="4580" w:type="dxa"/>
          </w:tcPr>
          <w:p w14:paraId="7DA97567" w14:textId="726DF00F" w:rsidR="007741B6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feel brave </w:t>
            </w:r>
          </w:p>
        </w:tc>
        <w:tc>
          <w:tcPr>
            <w:tcW w:w="1002" w:type="dxa"/>
          </w:tcPr>
          <w:p w14:paraId="6909FB42" w14:textId="37ED1891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3EF90325" w14:textId="24AF805A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71FA790E" w14:textId="3AC89373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31030D64" w14:textId="72636520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5D25802E" w14:textId="7BDF3B8B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72DD2" w:rsidRPr="004161CD" w14:paraId="5B635E7E" w14:textId="77777777" w:rsidTr="00220565">
        <w:trPr>
          <w:trHeight w:val="379"/>
        </w:trPr>
        <w:tc>
          <w:tcPr>
            <w:tcW w:w="9540" w:type="dxa"/>
            <w:gridSpan w:val="6"/>
          </w:tcPr>
          <w:p w14:paraId="1AD7945C" w14:textId="02E24168" w:rsidR="00D72DD2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0C04CC" w:rsidRPr="004161CD" w14:paraId="47C6E258" w14:textId="77777777" w:rsidTr="004161CD">
        <w:trPr>
          <w:trHeight w:val="379"/>
        </w:trPr>
        <w:tc>
          <w:tcPr>
            <w:tcW w:w="4580" w:type="dxa"/>
          </w:tcPr>
          <w:p w14:paraId="4BA623E0" w14:textId="78AA26F2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can ask for help if I need it </w:t>
            </w:r>
          </w:p>
        </w:tc>
        <w:tc>
          <w:tcPr>
            <w:tcW w:w="1002" w:type="dxa"/>
          </w:tcPr>
          <w:p w14:paraId="3FBB3519" w14:textId="78548B66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0BF0C911" w14:textId="3F227585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2F5E4182" w14:textId="6E8692B0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4E03D1C5" w14:textId="5E216F46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03935F97" w14:textId="7ADFDC61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72DD2" w:rsidRPr="004161CD" w14:paraId="7A1978A0" w14:textId="77777777" w:rsidTr="00FE0233">
        <w:trPr>
          <w:trHeight w:val="379"/>
        </w:trPr>
        <w:tc>
          <w:tcPr>
            <w:tcW w:w="9540" w:type="dxa"/>
            <w:gridSpan w:val="6"/>
          </w:tcPr>
          <w:p w14:paraId="1C68C34F" w14:textId="774CFB2A" w:rsidR="00D72DD2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0C04CC" w:rsidRPr="004161CD" w14:paraId="7EC9ECA9" w14:textId="77777777" w:rsidTr="004161CD">
        <w:trPr>
          <w:trHeight w:val="379"/>
        </w:trPr>
        <w:tc>
          <w:tcPr>
            <w:tcW w:w="4580" w:type="dxa"/>
          </w:tcPr>
          <w:p w14:paraId="7D8DCEED" w14:textId="151909A9" w:rsidR="000C04CC" w:rsidRPr="004161CD" w:rsidRDefault="000C04CC" w:rsidP="00941748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</w:t>
            </w:r>
            <w:r w:rsidR="00941748">
              <w:rPr>
                <w:rFonts w:cstheme="minorHAnsi"/>
                <w:sz w:val="24"/>
                <w:szCs w:val="24"/>
              </w:rPr>
              <w:t>have been in contact with</w:t>
            </w:r>
            <w:r w:rsidRPr="004161CD">
              <w:rPr>
                <w:rFonts w:cstheme="minorHAnsi"/>
                <w:sz w:val="24"/>
                <w:szCs w:val="24"/>
              </w:rPr>
              <w:t xml:space="preserve"> my friends </w:t>
            </w:r>
          </w:p>
        </w:tc>
        <w:tc>
          <w:tcPr>
            <w:tcW w:w="1002" w:type="dxa"/>
          </w:tcPr>
          <w:p w14:paraId="44484312" w14:textId="5E74BA78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2341F5D0" w14:textId="280346AF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347FF219" w14:textId="3BB65D2E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2B777224" w14:textId="43B6A7CC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20628661" w14:textId="48F50579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72DD2" w:rsidRPr="004161CD" w14:paraId="35D1C937" w14:textId="77777777" w:rsidTr="003417B3">
        <w:trPr>
          <w:trHeight w:val="379"/>
        </w:trPr>
        <w:tc>
          <w:tcPr>
            <w:tcW w:w="9540" w:type="dxa"/>
            <w:gridSpan w:val="6"/>
          </w:tcPr>
          <w:p w14:paraId="571E05CF" w14:textId="3961C0F1" w:rsidR="00D72DD2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7741B6" w:rsidRPr="004161CD" w14:paraId="1F507597" w14:textId="77777777" w:rsidTr="004161CD">
        <w:trPr>
          <w:trHeight w:val="379"/>
        </w:trPr>
        <w:tc>
          <w:tcPr>
            <w:tcW w:w="4580" w:type="dxa"/>
          </w:tcPr>
          <w:p w14:paraId="3416FA81" w14:textId="2FE0A2B0" w:rsidR="007741B6" w:rsidRPr="004161CD" w:rsidRDefault="000C04CC" w:rsidP="00941748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</w:t>
            </w:r>
            <w:r w:rsidR="00941748">
              <w:rPr>
                <w:rFonts w:cstheme="minorHAnsi"/>
                <w:sz w:val="24"/>
                <w:szCs w:val="24"/>
              </w:rPr>
              <w:t>have been in contact with</w:t>
            </w:r>
            <w:r w:rsidRPr="004161CD">
              <w:rPr>
                <w:rFonts w:cstheme="minorHAnsi"/>
                <w:sz w:val="24"/>
                <w:szCs w:val="24"/>
              </w:rPr>
              <w:t xml:space="preserve"> my family </w:t>
            </w:r>
            <w:r w:rsidR="00E45DA0">
              <w:rPr>
                <w:rFonts w:cstheme="minorHAnsi"/>
                <w:sz w:val="24"/>
                <w:szCs w:val="24"/>
              </w:rPr>
              <w:t>that I cannot be with</w:t>
            </w:r>
          </w:p>
        </w:tc>
        <w:tc>
          <w:tcPr>
            <w:tcW w:w="1002" w:type="dxa"/>
          </w:tcPr>
          <w:p w14:paraId="7094F6E3" w14:textId="1DD44446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1DD05302" w14:textId="7BDBBA0F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5C0D46F8" w14:textId="3BCD8515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046890BB" w14:textId="6A2B7CAD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3A851A58" w14:textId="3DFC3D1B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72DD2" w:rsidRPr="004161CD" w14:paraId="57B7CA66" w14:textId="77777777" w:rsidTr="00932A2E">
        <w:trPr>
          <w:trHeight w:val="379"/>
        </w:trPr>
        <w:tc>
          <w:tcPr>
            <w:tcW w:w="9540" w:type="dxa"/>
            <w:gridSpan w:val="6"/>
          </w:tcPr>
          <w:p w14:paraId="2DC0C7A5" w14:textId="7633AE3F" w:rsidR="00D72DD2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7741B6" w:rsidRPr="004161CD" w14:paraId="23334A5D" w14:textId="77777777" w:rsidTr="004161CD">
        <w:trPr>
          <w:trHeight w:val="379"/>
        </w:trPr>
        <w:tc>
          <w:tcPr>
            <w:tcW w:w="4580" w:type="dxa"/>
          </w:tcPr>
          <w:p w14:paraId="6CBBF09A" w14:textId="22257130" w:rsidR="007741B6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I am getting some exercise everyday</w:t>
            </w:r>
          </w:p>
        </w:tc>
        <w:tc>
          <w:tcPr>
            <w:tcW w:w="1002" w:type="dxa"/>
          </w:tcPr>
          <w:p w14:paraId="010A407B" w14:textId="734C03D9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01585DF8" w14:textId="377DC896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361997D0" w14:textId="56775C75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0EE1C5B1" w14:textId="215AE306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0669C83C" w14:textId="10C10728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72DD2" w:rsidRPr="004161CD" w14:paraId="277B4521" w14:textId="77777777" w:rsidTr="004161CD">
        <w:trPr>
          <w:trHeight w:val="379"/>
        </w:trPr>
        <w:tc>
          <w:tcPr>
            <w:tcW w:w="4580" w:type="dxa"/>
          </w:tcPr>
          <w:p w14:paraId="2E9661DA" w14:textId="37B098C7" w:rsidR="00D72DD2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  <w:tc>
          <w:tcPr>
            <w:tcW w:w="1002" w:type="dxa"/>
          </w:tcPr>
          <w:p w14:paraId="5A34B898" w14:textId="77777777" w:rsidR="00D72DD2" w:rsidRPr="004161CD" w:rsidRDefault="00D72DD2" w:rsidP="007741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39A753D" w14:textId="77777777" w:rsidR="00D72DD2" w:rsidRPr="004161CD" w:rsidRDefault="00D72DD2" w:rsidP="007741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7906CB7" w14:textId="77777777" w:rsidR="00D72DD2" w:rsidRPr="004161CD" w:rsidRDefault="00D72DD2" w:rsidP="007741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2" w:type="dxa"/>
          </w:tcPr>
          <w:p w14:paraId="0AA7943B" w14:textId="77777777" w:rsidR="00D72DD2" w:rsidRPr="004161CD" w:rsidRDefault="00D72DD2" w:rsidP="007741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</w:tcPr>
          <w:p w14:paraId="59EE568D" w14:textId="77777777" w:rsidR="00D72DD2" w:rsidRPr="004161CD" w:rsidRDefault="00D72DD2" w:rsidP="007741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41B6" w:rsidRPr="004161CD" w14:paraId="784E4696" w14:textId="77777777" w:rsidTr="004161CD">
        <w:trPr>
          <w:trHeight w:val="379"/>
        </w:trPr>
        <w:tc>
          <w:tcPr>
            <w:tcW w:w="4580" w:type="dxa"/>
          </w:tcPr>
          <w:p w14:paraId="01B89DD7" w14:textId="6EF5E1DB" w:rsidR="007741B6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I am coping with my feelings</w:t>
            </w:r>
          </w:p>
        </w:tc>
        <w:tc>
          <w:tcPr>
            <w:tcW w:w="1002" w:type="dxa"/>
          </w:tcPr>
          <w:p w14:paraId="228C0298" w14:textId="463C948B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704C519E" w14:textId="6F84F523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3AE4076B" w14:textId="3C22C893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58FD78CC" w14:textId="36C41F6B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0F101DA7" w14:textId="583C54E8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72DD2" w:rsidRPr="004161CD" w14:paraId="6174E852" w14:textId="77777777" w:rsidTr="006C40C1">
        <w:trPr>
          <w:trHeight w:val="379"/>
        </w:trPr>
        <w:tc>
          <w:tcPr>
            <w:tcW w:w="9540" w:type="dxa"/>
            <w:gridSpan w:val="6"/>
          </w:tcPr>
          <w:p w14:paraId="024663F2" w14:textId="452FA052" w:rsidR="00D72DD2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7741B6" w:rsidRPr="004161CD" w14:paraId="3E95B7ED" w14:textId="77777777" w:rsidTr="004161CD">
        <w:trPr>
          <w:trHeight w:val="379"/>
        </w:trPr>
        <w:tc>
          <w:tcPr>
            <w:tcW w:w="4580" w:type="dxa"/>
          </w:tcPr>
          <w:p w14:paraId="6DF6EE29" w14:textId="21B4989B" w:rsidR="007741B6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am helping </w:t>
            </w:r>
            <w:r w:rsidR="004161CD" w:rsidRPr="004161CD">
              <w:rPr>
                <w:rFonts w:cstheme="minorHAnsi"/>
                <w:sz w:val="24"/>
                <w:szCs w:val="24"/>
              </w:rPr>
              <w:t>grown</w:t>
            </w:r>
            <w:r w:rsidR="00E45DA0">
              <w:rPr>
                <w:rFonts w:cstheme="minorHAnsi"/>
                <w:sz w:val="24"/>
                <w:szCs w:val="24"/>
              </w:rPr>
              <w:t xml:space="preserve"> </w:t>
            </w:r>
            <w:r w:rsidR="004161CD" w:rsidRPr="004161CD">
              <w:rPr>
                <w:rFonts w:cstheme="minorHAnsi"/>
                <w:sz w:val="24"/>
                <w:szCs w:val="24"/>
              </w:rPr>
              <w:t xml:space="preserve">ups </w:t>
            </w:r>
            <w:r w:rsidRPr="004161CD">
              <w:rPr>
                <w:rFonts w:cstheme="minorHAnsi"/>
                <w:sz w:val="24"/>
                <w:szCs w:val="24"/>
              </w:rPr>
              <w:t xml:space="preserve">at home </w:t>
            </w:r>
          </w:p>
        </w:tc>
        <w:tc>
          <w:tcPr>
            <w:tcW w:w="1002" w:type="dxa"/>
          </w:tcPr>
          <w:p w14:paraId="351B9CE5" w14:textId="1D1B63F4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7F5EDCB9" w14:textId="5ABD26F7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754695BF" w14:textId="1D75819A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2FEBB9FF" w14:textId="1CF6153A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014B3DFD" w14:textId="1D923E25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72DD2" w:rsidRPr="004161CD" w14:paraId="486DE78B" w14:textId="77777777" w:rsidTr="00BE5F49">
        <w:trPr>
          <w:trHeight w:val="379"/>
        </w:trPr>
        <w:tc>
          <w:tcPr>
            <w:tcW w:w="9540" w:type="dxa"/>
            <w:gridSpan w:val="6"/>
          </w:tcPr>
          <w:p w14:paraId="0043E9D3" w14:textId="4F2649FF" w:rsidR="00D72DD2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7741B6" w:rsidRPr="004161CD" w14:paraId="6F3E9F0D" w14:textId="77777777" w:rsidTr="004161CD">
        <w:trPr>
          <w:trHeight w:val="379"/>
        </w:trPr>
        <w:tc>
          <w:tcPr>
            <w:tcW w:w="4580" w:type="dxa"/>
          </w:tcPr>
          <w:p w14:paraId="10BDCE9A" w14:textId="30BDA933" w:rsidR="007741B6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can share my feelings with someone </w:t>
            </w:r>
          </w:p>
        </w:tc>
        <w:tc>
          <w:tcPr>
            <w:tcW w:w="1002" w:type="dxa"/>
          </w:tcPr>
          <w:p w14:paraId="5CAB9E2B" w14:textId="3ED637BF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3EDFC89D" w14:textId="258CB743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2A200594" w14:textId="3FF9AE63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2982D0BD" w14:textId="2799253E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1A8EB190" w14:textId="0E66E092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72DD2" w:rsidRPr="004161CD" w14:paraId="738A7701" w14:textId="77777777" w:rsidTr="00316D9D">
        <w:trPr>
          <w:trHeight w:val="379"/>
        </w:trPr>
        <w:tc>
          <w:tcPr>
            <w:tcW w:w="9540" w:type="dxa"/>
            <w:gridSpan w:val="6"/>
          </w:tcPr>
          <w:p w14:paraId="0622790C" w14:textId="1FD7E3FA" w:rsidR="00D72DD2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7741B6" w:rsidRPr="004161CD" w14:paraId="7CC6856B" w14:textId="77777777" w:rsidTr="004161CD">
        <w:trPr>
          <w:trHeight w:val="379"/>
        </w:trPr>
        <w:tc>
          <w:tcPr>
            <w:tcW w:w="4580" w:type="dxa"/>
          </w:tcPr>
          <w:p w14:paraId="5068A956" w14:textId="06913934" w:rsidR="007741B6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I am learning new things</w:t>
            </w:r>
          </w:p>
        </w:tc>
        <w:tc>
          <w:tcPr>
            <w:tcW w:w="1002" w:type="dxa"/>
          </w:tcPr>
          <w:p w14:paraId="5A352C92" w14:textId="3B256564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44FBBF32" w14:textId="225F3D8A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08E2B90F" w14:textId="68A3E3B4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7CE22A65" w14:textId="393686D4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0B815C81" w14:textId="1BC1ED53" w:rsidR="007741B6" w:rsidRPr="004161CD" w:rsidRDefault="007741B6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72DD2" w:rsidRPr="004161CD" w14:paraId="37C0F681" w14:textId="77777777" w:rsidTr="0076507B">
        <w:trPr>
          <w:trHeight w:val="379"/>
        </w:trPr>
        <w:tc>
          <w:tcPr>
            <w:tcW w:w="9540" w:type="dxa"/>
            <w:gridSpan w:val="6"/>
          </w:tcPr>
          <w:p w14:paraId="1A7FE6AB" w14:textId="1D9D48DD" w:rsidR="00D72DD2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0C04CC" w:rsidRPr="004161CD" w14:paraId="7EE62029" w14:textId="77777777" w:rsidTr="004161CD">
        <w:trPr>
          <w:trHeight w:val="379"/>
        </w:trPr>
        <w:tc>
          <w:tcPr>
            <w:tcW w:w="4580" w:type="dxa"/>
          </w:tcPr>
          <w:p w14:paraId="6A07D405" w14:textId="0D8594CD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I have a routine at home</w:t>
            </w:r>
          </w:p>
        </w:tc>
        <w:tc>
          <w:tcPr>
            <w:tcW w:w="1002" w:type="dxa"/>
          </w:tcPr>
          <w:p w14:paraId="495DAC44" w14:textId="6091876E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29A68E7C" w14:textId="61EBBD7E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75B50675" w14:textId="0B5EEB7E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3CC5A76C" w14:textId="537CFFA3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05B4A9E3" w14:textId="768838B8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72DD2" w:rsidRPr="004161CD" w14:paraId="1DD96233" w14:textId="77777777" w:rsidTr="007D556B">
        <w:trPr>
          <w:trHeight w:val="379"/>
        </w:trPr>
        <w:tc>
          <w:tcPr>
            <w:tcW w:w="9540" w:type="dxa"/>
            <w:gridSpan w:val="6"/>
          </w:tcPr>
          <w:p w14:paraId="792865E1" w14:textId="3601199B" w:rsidR="00D72DD2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0C04CC" w:rsidRPr="004161CD" w14:paraId="3B473AC7" w14:textId="77777777" w:rsidTr="004161CD">
        <w:trPr>
          <w:trHeight w:val="379"/>
        </w:trPr>
        <w:tc>
          <w:tcPr>
            <w:tcW w:w="4580" w:type="dxa"/>
          </w:tcPr>
          <w:p w14:paraId="5D6CB5A9" w14:textId="0FD10235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am taking a break and relaxing my mind </w:t>
            </w:r>
          </w:p>
        </w:tc>
        <w:tc>
          <w:tcPr>
            <w:tcW w:w="1002" w:type="dxa"/>
          </w:tcPr>
          <w:p w14:paraId="2E81FC79" w14:textId="4A0576FA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4BBF6CE5" w14:textId="2BD17FBD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09C17D36" w14:textId="066FD584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5EED494C" w14:textId="7D67F943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5021C9CA" w14:textId="4812064B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72DD2" w:rsidRPr="004161CD" w14:paraId="07588113" w14:textId="77777777" w:rsidTr="00F536F3">
        <w:trPr>
          <w:trHeight w:val="379"/>
        </w:trPr>
        <w:tc>
          <w:tcPr>
            <w:tcW w:w="9540" w:type="dxa"/>
            <w:gridSpan w:val="6"/>
          </w:tcPr>
          <w:p w14:paraId="39A8447F" w14:textId="6340288C" w:rsidR="00D72DD2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0C04CC" w:rsidRPr="004161CD" w14:paraId="29E4EECF" w14:textId="77777777" w:rsidTr="004161CD">
        <w:trPr>
          <w:trHeight w:val="379"/>
        </w:trPr>
        <w:tc>
          <w:tcPr>
            <w:tcW w:w="4580" w:type="dxa"/>
          </w:tcPr>
          <w:p w14:paraId="36A6A974" w14:textId="614EA3F6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I am getting a good night’s sleep</w:t>
            </w:r>
          </w:p>
        </w:tc>
        <w:tc>
          <w:tcPr>
            <w:tcW w:w="1002" w:type="dxa"/>
          </w:tcPr>
          <w:p w14:paraId="32BF93B8" w14:textId="4EB243DD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7A92C5BE" w14:textId="1F1E3DE5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6BB90A4C" w14:textId="43F418FF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34CD049D" w14:textId="18D27282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3836D061" w14:textId="0A1AFABE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72DD2" w:rsidRPr="004161CD" w14:paraId="75BF9D62" w14:textId="77777777" w:rsidTr="00D145DD">
        <w:trPr>
          <w:trHeight w:val="379"/>
        </w:trPr>
        <w:tc>
          <w:tcPr>
            <w:tcW w:w="9540" w:type="dxa"/>
            <w:gridSpan w:val="6"/>
          </w:tcPr>
          <w:p w14:paraId="065E967B" w14:textId="7E8337B7" w:rsidR="00D72DD2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0C04CC" w:rsidRPr="004161CD" w14:paraId="7B8A19B4" w14:textId="77777777" w:rsidTr="004161CD">
        <w:trPr>
          <w:trHeight w:val="379"/>
        </w:trPr>
        <w:tc>
          <w:tcPr>
            <w:tcW w:w="4580" w:type="dxa"/>
          </w:tcPr>
          <w:p w14:paraId="4EAA3F4F" w14:textId="3D74035C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like being at home </w:t>
            </w:r>
          </w:p>
        </w:tc>
        <w:tc>
          <w:tcPr>
            <w:tcW w:w="1002" w:type="dxa"/>
          </w:tcPr>
          <w:p w14:paraId="744B97CE" w14:textId="27E25678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130BBF70" w14:textId="66393190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44BBDA11" w14:textId="7D306087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75A9A8B9" w14:textId="5C7F9FBF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08BAA64A" w14:textId="38F780F5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72DD2" w:rsidRPr="004161CD" w14:paraId="17BC0660" w14:textId="77777777" w:rsidTr="001A7242">
        <w:trPr>
          <w:trHeight w:val="379"/>
        </w:trPr>
        <w:tc>
          <w:tcPr>
            <w:tcW w:w="9540" w:type="dxa"/>
            <w:gridSpan w:val="6"/>
          </w:tcPr>
          <w:p w14:paraId="7B26BA0A" w14:textId="4EA0CB97" w:rsidR="00D72DD2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0C04CC" w:rsidRPr="004161CD" w14:paraId="0FF48D60" w14:textId="77777777" w:rsidTr="004161CD">
        <w:trPr>
          <w:trHeight w:val="379"/>
        </w:trPr>
        <w:tc>
          <w:tcPr>
            <w:tcW w:w="4580" w:type="dxa"/>
          </w:tcPr>
          <w:p w14:paraId="7C0910C3" w14:textId="57CE0637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feel connected to my </w:t>
            </w:r>
            <w:r w:rsidR="00941748">
              <w:rPr>
                <w:rFonts w:cstheme="minorHAnsi"/>
                <w:sz w:val="24"/>
                <w:szCs w:val="24"/>
              </w:rPr>
              <w:t xml:space="preserve">teacher and </w:t>
            </w:r>
            <w:r w:rsidRPr="004161CD">
              <w:rPr>
                <w:rFonts w:cstheme="minorHAnsi"/>
                <w:sz w:val="24"/>
                <w:szCs w:val="24"/>
              </w:rPr>
              <w:t>school</w:t>
            </w:r>
          </w:p>
        </w:tc>
        <w:tc>
          <w:tcPr>
            <w:tcW w:w="1002" w:type="dxa"/>
          </w:tcPr>
          <w:p w14:paraId="02D50B25" w14:textId="311C03A0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4219391F" w14:textId="546A027C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5CB13A52" w14:textId="35C90E25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16174764" w14:textId="272036E8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161A7483" w14:textId="42BBC814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C1CA4" w:rsidRPr="004161CD" w14:paraId="7965DD43" w14:textId="77777777" w:rsidTr="00734E29">
        <w:trPr>
          <w:trHeight w:val="379"/>
        </w:trPr>
        <w:tc>
          <w:tcPr>
            <w:tcW w:w="9540" w:type="dxa"/>
            <w:gridSpan w:val="6"/>
          </w:tcPr>
          <w:p w14:paraId="6DABF86A" w14:textId="3BC56FCC" w:rsidR="00AC1CA4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0C04CC" w:rsidRPr="004161CD" w14:paraId="517268F6" w14:textId="77777777" w:rsidTr="004161CD">
        <w:trPr>
          <w:trHeight w:val="379"/>
        </w:trPr>
        <w:tc>
          <w:tcPr>
            <w:tcW w:w="4580" w:type="dxa"/>
          </w:tcPr>
          <w:p w14:paraId="33E04FCD" w14:textId="37F64004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lastRenderedPageBreak/>
              <w:t xml:space="preserve">I feel safe at home </w:t>
            </w:r>
          </w:p>
        </w:tc>
        <w:tc>
          <w:tcPr>
            <w:tcW w:w="1002" w:type="dxa"/>
          </w:tcPr>
          <w:p w14:paraId="3F624097" w14:textId="1AC3D649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3754C7E2" w14:textId="01EE237F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4A84F993" w14:textId="4131FD23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6A675963" w14:textId="19E737ED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19DD14C4" w14:textId="5B395D43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C1CA4" w:rsidRPr="004161CD" w14:paraId="406495F9" w14:textId="77777777" w:rsidTr="00E952D9">
        <w:trPr>
          <w:trHeight w:val="379"/>
        </w:trPr>
        <w:tc>
          <w:tcPr>
            <w:tcW w:w="9540" w:type="dxa"/>
            <w:gridSpan w:val="6"/>
          </w:tcPr>
          <w:p w14:paraId="08A1C08D" w14:textId="13041067" w:rsidR="00AC1CA4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0C04CC" w:rsidRPr="004161CD" w14:paraId="7F4B16AD" w14:textId="77777777" w:rsidTr="004161CD">
        <w:trPr>
          <w:trHeight w:val="379"/>
        </w:trPr>
        <w:tc>
          <w:tcPr>
            <w:tcW w:w="4580" w:type="dxa"/>
          </w:tcPr>
          <w:p w14:paraId="2D318354" w14:textId="1FBD7D2A" w:rsidR="000C04CC" w:rsidRPr="004161CD" w:rsidRDefault="00A7689D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know how to cope with my worries </w:t>
            </w:r>
          </w:p>
        </w:tc>
        <w:tc>
          <w:tcPr>
            <w:tcW w:w="1002" w:type="dxa"/>
          </w:tcPr>
          <w:p w14:paraId="5F87FED0" w14:textId="66007B18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7F474E78" w14:textId="27D46773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6D9A5AC9" w14:textId="47311651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5599C156" w14:textId="56594A2D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069AE4E0" w14:textId="26A6773E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C1CA4" w:rsidRPr="004161CD" w14:paraId="1B25F9C1" w14:textId="77777777" w:rsidTr="00945846">
        <w:trPr>
          <w:trHeight w:val="379"/>
        </w:trPr>
        <w:tc>
          <w:tcPr>
            <w:tcW w:w="9540" w:type="dxa"/>
            <w:gridSpan w:val="6"/>
          </w:tcPr>
          <w:p w14:paraId="72A0BAAA" w14:textId="39E9ED4C" w:rsidR="00AC1CA4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0C04CC" w:rsidRPr="004161CD" w14:paraId="1D0500CC" w14:textId="77777777" w:rsidTr="004161CD">
        <w:trPr>
          <w:trHeight w:val="379"/>
        </w:trPr>
        <w:tc>
          <w:tcPr>
            <w:tcW w:w="4580" w:type="dxa"/>
          </w:tcPr>
          <w:p w14:paraId="7EB1D89D" w14:textId="1510B0B1" w:rsidR="000C04CC" w:rsidRPr="004161CD" w:rsidRDefault="00A7689D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am trying my best at everything I do </w:t>
            </w:r>
          </w:p>
        </w:tc>
        <w:tc>
          <w:tcPr>
            <w:tcW w:w="1002" w:type="dxa"/>
          </w:tcPr>
          <w:p w14:paraId="07D0034A" w14:textId="5AB5E569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521AD1EC" w14:textId="1A9175FB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69F432BC" w14:textId="24114FDA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584B34A1" w14:textId="3A7F7A56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582EF8A0" w14:textId="7087D941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C1CA4" w:rsidRPr="004161CD" w14:paraId="31803B1E" w14:textId="77777777" w:rsidTr="009E10AE">
        <w:trPr>
          <w:trHeight w:val="379"/>
        </w:trPr>
        <w:tc>
          <w:tcPr>
            <w:tcW w:w="9540" w:type="dxa"/>
            <w:gridSpan w:val="6"/>
          </w:tcPr>
          <w:p w14:paraId="1BB608E7" w14:textId="5E41504E" w:rsidR="00AC1CA4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0C04CC" w:rsidRPr="004161CD" w14:paraId="4DAE8A4A" w14:textId="77777777" w:rsidTr="004161CD">
        <w:trPr>
          <w:trHeight w:val="379"/>
        </w:trPr>
        <w:tc>
          <w:tcPr>
            <w:tcW w:w="4580" w:type="dxa"/>
          </w:tcPr>
          <w:p w14:paraId="63FC5073" w14:textId="7280E81E" w:rsidR="000C04CC" w:rsidRPr="004161CD" w:rsidRDefault="00A7689D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am having fun with my family </w:t>
            </w:r>
          </w:p>
        </w:tc>
        <w:tc>
          <w:tcPr>
            <w:tcW w:w="1002" w:type="dxa"/>
          </w:tcPr>
          <w:p w14:paraId="61A72A69" w14:textId="1FF8EFFB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6512E7CB" w14:textId="5967E870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215334EF" w14:textId="55EA998B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102274AB" w14:textId="478514DA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14E26E4F" w14:textId="17D20EA0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C1CA4" w:rsidRPr="004161CD" w14:paraId="2907E79C" w14:textId="77777777" w:rsidTr="00C32F02">
        <w:trPr>
          <w:trHeight w:val="379"/>
        </w:trPr>
        <w:tc>
          <w:tcPr>
            <w:tcW w:w="9540" w:type="dxa"/>
            <w:gridSpan w:val="6"/>
          </w:tcPr>
          <w:p w14:paraId="141FF508" w14:textId="0AB2960F" w:rsidR="00AC1CA4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0C04CC" w:rsidRPr="004161CD" w14:paraId="7392C4B7" w14:textId="77777777" w:rsidTr="004161CD">
        <w:trPr>
          <w:trHeight w:val="379"/>
        </w:trPr>
        <w:tc>
          <w:tcPr>
            <w:tcW w:w="4580" w:type="dxa"/>
          </w:tcPr>
          <w:p w14:paraId="3BFC1E90" w14:textId="022860C4" w:rsidR="000C04CC" w:rsidRPr="004161CD" w:rsidRDefault="00A7689D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feel good about myself </w:t>
            </w:r>
          </w:p>
        </w:tc>
        <w:tc>
          <w:tcPr>
            <w:tcW w:w="1002" w:type="dxa"/>
          </w:tcPr>
          <w:p w14:paraId="522D4072" w14:textId="504635CD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2D0E2FDB" w14:textId="024CEAC1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144EA141" w14:textId="5BD6AE53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278CF309" w14:textId="577DC057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6554717D" w14:textId="0E48BEF2" w:rsidR="000C04CC" w:rsidRPr="004161CD" w:rsidRDefault="000C04CC" w:rsidP="007741B6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C1CA4" w:rsidRPr="004161CD" w14:paraId="6899AF10" w14:textId="77777777" w:rsidTr="0014077B">
        <w:trPr>
          <w:trHeight w:val="379"/>
        </w:trPr>
        <w:tc>
          <w:tcPr>
            <w:tcW w:w="9540" w:type="dxa"/>
            <w:gridSpan w:val="6"/>
          </w:tcPr>
          <w:p w14:paraId="142EF5D5" w14:textId="00336923" w:rsidR="00AC1CA4" w:rsidRPr="004161CD" w:rsidRDefault="005038A9" w:rsidP="007741B6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A7689D" w:rsidRPr="004161CD" w14:paraId="1531A614" w14:textId="77777777" w:rsidTr="004161CD">
        <w:trPr>
          <w:trHeight w:val="379"/>
        </w:trPr>
        <w:tc>
          <w:tcPr>
            <w:tcW w:w="4580" w:type="dxa"/>
          </w:tcPr>
          <w:p w14:paraId="26457C17" w14:textId="66D6F5B5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I am spending time outdoors every day</w:t>
            </w:r>
          </w:p>
        </w:tc>
        <w:tc>
          <w:tcPr>
            <w:tcW w:w="1002" w:type="dxa"/>
          </w:tcPr>
          <w:p w14:paraId="52B632BB" w14:textId="3A2EDF59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32C50880" w14:textId="69A6D213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4BE3E4CD" w14:textId="1FCDD496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00CD5F33" w14:textId="4D05E6AF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61C9C905" w14:textId="766F9FC3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C1CA4" w:rsidRPr="004161CD" w14:paraId="19AAB512" w14:textId="77777777" w:rsidTr="00806F5E">
        <w:trPr>
          <w:trHeight w:val="379"/>
        </w:trPr>
        <w:tc>
          <w:tcPr>
            <w:tcW w:w="9540" w:type="dxa"/>
            <w:gridSpan w:val="6"/>
          </w:tcPr>
          <w:p w14:paraId="201D2896" w14:textId="4F551338" w:rsidR="00AC1CA4" w:rsidRPr="004161CD" w:rsidRDefault="005038A9" w:rsidP="00A7689D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A7689D" w:rsidRPr="004161CD" w14:paraId="396EC035" w14:textId="77777777" w:rsidTr="004161CD">
        <w:trPr>
          <w:trHeight w:val="379"/>
        </w:trPr>
        <w:tc>
          <w:tcPr>
            <w:tcW w:w="4580" w:type="dxa"/>
          </w:tcPr>
          <w:p w14:paraId="2CBD035E" w14:textId="15D14260" w:rsidR="00A7689D" w:rsidRPr="004161CD" w:rsidRDefault="00A7689D" w:rsidP="004161C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am doing my </w:t>
            </w:r>
            <w:r w:rsidR="004161CD" w:rsidRPr="004161CD">
              <w:rPr>
                <w:rFonts w:cstheme="minorHAnsi"/>
                <w:sz w:val="24"/>
                <w:szCs w:val="24"/>
              </w:rPr>
              <w:t>home learning</w:t>
            </w:r>
            <w:r w:rsidRPr="004161CD">
              <w:rPr>
                <w:rFonts w:cstheme="minorHAnsi"/>
                <w:sz w:val="24"/>
                <w:szCs w:val="24"/>
              </w:rPr>
              <w:t xml:space="preserve"> </w:t>
            </w:r>
            <w:r w:rsidR="00941748">
              <w:rPr>
                <w:rFonts w:cstheme="minorHAnsi"/>
                <w:sz w:val="24"/>
                <w:szCs w:val="24"/>
              </w:rPr>
              <w:t>regularly</w:t>
            </w:r>
          </w:p>
        </w:tc>
        <w:tc>
          <w:tcPr>
            <w:tcW w:w="1002" w:type="dxa"/>
          </w:tcPr>
          <w:p w14:paraId="6A36E62B" w14:textId="797DB63D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5728E23A" w14:textId="3FD613BF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567BA668" w14:textId="36614021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60ABCDBA" w14:textId="1888A3F0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3A0052A1" w14:textId="3350F407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C1CA4" w:rsidRPr="004161CD" w14:paraId="0A89FA09" w14:textId="77777777" w:rsidTr="00BF7716">
        <w:trPr>
          <w:trHeight w:val="379"/>
        </w:trPr>
        <w:tc>
          <w:tcPr>
            <w:tcW w:w="9540" w:type="dxa"/>
            <w:gridSpan w:val="6"/>
          </w:tcPr>
          <w:p w14:paraId="6172C204" w14:textId="19B343FC" w:rsidR="00AC1CA4" w:rsidRPr="004161CD" w:rsidRDefault="005038A9" w:rsidP="00A7689D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A7689D" w:rsidRPr="004161CD" w14:paraId="3C3E0D87" w14:textId="77777777" w:rsidTr="004161CD">
        <w:trPr>
          <w:trHeight w:val="379"/>
        </w:trPr>
        <w:tc>
          <w:tcPr>
            <w:tcW w:w="4580" w:type="dxa"/>
          </w:tcPr>
          <w:p w14:paraId="68D0834C" w14:textId="1EA4B1A1" w:rsidR="00A7689D" w:rsidRPr="004161CD" w:rsidRDefault="00A7689D" w:rsidP="00941748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understand why I </w:t>
            </w:r>
            <w:r w:rsidR="00941748">
              <w:rPr>
                <w:rFonts w:cstheme="minorHAnsi"/>
                <w:sz w:val="24"/>
                <w:szCs w:val="24"/>
              </w:rPr>
              <w:t>have been at</w:t>
            </w:r>
            <w:r w:rsidRPr="004161CD">
              <w:rPr>
                <w:rFonts w:cstheme="minorHAnsi"/>
                <w:sz w:val="24"/>
                <w:szCs w:val="24"/>
              </w:rPr>
              <w:t xml:space="preserve"> home </w:t>
            </w:r>
          </w:p>
        </w:tc>
        <w:tc>
          <w:tcPr>
            <w:tcW w:w="1002" w:type="dxa"/>
          </w:tcPr>
          <w:p w14:paraId="2249F6D8" w14:textId="7189492C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0A8F7618" w14:textId="12C04EFF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3CB21DFB" w14:textId="4BE61053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183506EB" w14:textId="08DCC545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45572BF4" w14:textId="43AE7182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C1CA4" w:rsidRPr="004161CD" w14:paraId="30D1483D" w14:textId="77777777" w:rsidTr="00F470F1">
        <w:trPr>
          <w:trHeight w:val="379"/>
        </w:trPr>
        <w:tc>
          <w:tcPr>
            <w:tcW w:w="9540" w:type="dxa"/>
            <w:gridSpan w:val="6"/>
          </w:tcPr>
          <w:p w14:paraId="7C3FA607" w14:textId="23C4DAB2" w:rsidR="00AC1CA4" w:rsidRPr="004161CD" w:rsidRDefault="005038A9" w:rsidP="00A7689D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A7689D" w:rsidRPr="004161CD" w14:paraId="35C26358" w14:textId="77777777" w:rsidTr="004161CD">
        <w:trPr>
          <w:trHeight w:val="379"/>
        </w:trPr>
        <w:tc>
          <w:tcPr>
            <w:tcW w:w="4580" w:type="dxa"/>
          </w:tcPr>
          <w:p w14:paraId="3399BE5F" w14:textId="7DC59D18" w:rsidR="00A7689D" w:rsidRPr="004161CD" w:rsidRDefault="00A7689D" w:rsidP="00E45DA0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am </w:t>
            </w:r>
            <w:r w:rsidR="00E45DA0">
              <w:rPr>
                <w:rFonts w:cstheme="minorHAnsi"/>
                <w:sz w:val="24"/>
                <w:szCs w:val="24"/>
              </w:rPr>
              <w:t>looking forward to coming back to school</w:t>
            </w:r>
            <w:r w:rsidRPr="004161C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</w:tcPr>
          <w:p w14:paraId="2C29238C" w14:textId="344C9131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41456DF4" w14:textId="76A3407C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1F97F70B" w14:textId="540D0DED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23ED2CD3" w14:textId="6CE784C1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5CDD6D99" w14:textId="16454E36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C1CA4" w:rsidRPr="004161CD" w14:paraId="28DB28E7" w14:textId="77777777" w:rsidTr="00295913">
        <w:trPr>
          <w:trHeight w:val="379"/>
        </w:trPr>
        <w:tc>
          <w:tcPr>
            <w:tcW w:w="9540" w:type="dxa"/>
            <w:gridSpan w:val="6"/>
          </w:tcPr>
          <w:p w14:paraId="266FC4BC" w14:textId="52069489" w:rsidR="00AC1CA4" w:rsidRPr="004161CD" w:rsidRDefault="005038A9" w:rsidP="00A7689D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A7689D" w:rsidRPr="004161CD" w14:paraId="3006C244" w14:textId="77777777" w:rsidTr="004161CD">
        <w:trPr>
          <w:trHeight w:val="379"/>
        </w:trPr>
        <w:tc>
          <w:tcPr>
            <w:tcW w:w="4580" w:type="dxa"/>
          </w:tcPr>
          <w:p w14:paraId="7D69FBDC" w14:textId="4ECB5C69" w:rsidR="00A7689D" w:rsidRPr="004161CD" w:rsidRDefault="004161C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I enjoy my home learning and try my best</w:t>
            </w:r>
            <w:r w:rsidR="00A7689D" w:rsidRPr="004161C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</w:tcPr>
          <w:p w14:paraId="65F01F68" w14:textId="7D66C258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47F1B59E" w14:textId="6FEDC98F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1ED14A43" w14:textId="13DC2BC5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5E1ABA57" w14:textId="681446A8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426B78D1" w14:textId="7BD63A1E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C1CA4" w:rsidRPr="004161CD" w14:paraId="5A05EEEF" w14:textId="77777777" w:rsidTr="00F14A7C">
        <w:trPr>
          <w:trHeight w:val="379"/>
        </w:trPr>
        <w:tc>
          <w:tcPr>
            <w:tcW w:w="9540" w:type="dxa"/>
            <w:gridSpan w:val="6"/>
          </w:tcPr>
          <w:p w14:paraId="09854DCA" w14:textId="617D3C9C" w:rsidR="00AC1CA4" w:rsidRPr="004161CD" w:rsidRDefault="005038A9" w:rsidP="00A7689D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  <w:tr w:rsidR="00A7689D" w:rsidRPr="004161CD" w14:paraId="49AE3619" w14:textId="77777777" w:rsidTr="004161CD">
        <w:trPr>
          <w:trHeight w:val="379"/>
        </w:trPr>
        <w:tc>
          <w:tcPr>
            <w:tcW w:w="4580" w:type="dxa"/>
          </w:tcPr>
          <w:p w14:paraId="0E578A77" w14:textId="04550ED4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 xml:space="preserve">I follow the rules at home </w:t>
            </w:r>
          </w:p>
        </w:tc>
        <w:tc>
          <w:tcPr>
            <w:tcW w:w="1002" w:type="dxa"/>
          </w:tcPr>
          <w:p w14:paraId="4F67AFF3" w14:textId="785BA5F8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57D5EA5F" w14:textId="105A5E2D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14:paraId="448D2A55" w14:textId="0087E2E9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14:paraId="769DE753" w14:textId="7818BCEA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14:paraId="22C0634D" w14:textId="64807C32" w:rsidR="00A7689D" w:rsidRPr="004161CD" w:rsidRDefault="00A7689D" w:rsidP="00A7689D">
            <w:pPr>
              <w:rPr>
                <w:rFonts w:cstheme="minorHAnsi"/>
                <w:sz w:val="24"/>
                <w:szCs w:val="24"/>
              </w:rPr>
            </w:pPr>
            <w:r w:rsidRPr="004161CD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C1CA4" w:rsidRPr="004161CD" w14:paraId="7FF8708F" w14:textId="77777777" w:rsidTr="00E06063">
        <w:trPr>
          <w:trHeight w:val="379"/>
        </w:trPr>
        <w:tc>
          <w:tcPr>
            <w:tcW w:w="9540" w:type="dxa"/>
            <w:gridSpan w:val="6"/>
          </w:tcPr>
          <w:p w14:paraId="037D7B86" w14:textId="471905E5" w:rsidR="00AC1CA4" w:rsidRPr="004161CD" w:rsidRDefault="005038A9" w:rsidP="00A7689D">
            <w:pPr>
              <w:rPr>
                <w:rFonts w:cstheme="minorHAnsi"/>
                <w:sz w:val="24"/>
                <w:szCs w:val="24"/>
              </w:rPr>
            </w:pPr>
            <w:r w:rsidRPr="005038A9">
              <w:rPr>
                <w:rFonts w:cstheme="minorHAnsi"/>
                <w:sz w:val="16"/>
                <w:szCs w:val="24"/>
              </w:rPr>
              <w:t>Comments:</w:t>
            </w:r>
          </w:p>
        </w:tc>
      </w:tr>
    </w:tbl>
    <w:p w14:paraId="425BDB8A" w14:textId="4A61C8AC" w:rsidR="00AC1CA4" w:rsidRDefault="00864A5A" w:rsidP="004161C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CD9285" wp14:editId="1DDA96A9">
                <wp:simplePos x="0" y="0"/>
                <wp:positionH relativeFrom="margin">
                  <wp:posOffset>-272955</wp:posOffset>
                </wp:positionH>
                <wp:positionV relativeFrom="page">
                  <wp:posOffset>6805456</wp:posOffset>
                </wp:positionV>
                <wp:extent cx="6141492" cy="2729552"/>
                <wp:effectExtent l="19050" t="19050" r="1206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492" cy="272955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7B361" id="Rectangle 2" o:spid="_x0000_s1026" style="position:absolute;margin-left:-21.5pt;margin-top:535.85pt;width:483.6pt;height:21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" fillcolor="white [3201]" strokecolor="black [3200]" strokeweight="2.25pt">
                <w10:wrap anchorx="margin" anchory="page"/>
              </v:rect>
            </w:pict>
          </mc:Fallback>
        </mc:AlternateContent>
      </w:r>
    </w:p>
    <w:p w14:paraId="68CE9BB9" w14:textId="6ABC06E7" w:rsidR="004161CD" w:rsidRPr="00AC1CA4" w:rsidRDefault="004161CD" w:rsidP="00AC1CA4">
      <w:pPr>
        <w:jc w:val="center"/>
        <w:rPr>
          <w:rFonts w:cstheme="minorHAnsi"/>
          <w:sz w:val="24"/>
          <w:szCs w:val="24"/>
        </w:rPr>
      </w:pPr>
      <w:r w:rsidRPr="004161CD">
        <w:rPr>
          <w:rFonts w:cstheme="minorHAnsi"/>
          <w:b/>
          <w:sz w:val="28"/>
          <w:szCs w:val="28"/>
        </w:rPr>
        <w:t>Is there anything else you would like to tell us?</w:t>
      </w:r>
    </w:p>
    <w:sectPr w:rsidR="004161CD" w:rsidRPr="00AC1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B6"/>
    <w:rsid w:val="000C04CC"/>
    <w:rsid w:val="004161CD"/>
    <w:rsid w:val="004256DF"/>
    <w:rsid w:val="005038A9"/>
    <w:rsid w:val="007741B6"/>
    <w:rsid w:val="00864A5A"/>
    <w:rsid w:val="00941748"/>
    <w:rsid w:val="00A7689D"/>
    <w:rsid w:val="00AC1CA4"/>
    <w:rsid w:val="00D72DD2"/>
    <w:rsid w:val="00DF2F41"/>
    <w:rsid w:val="00E4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7104"/>
  <w15:chartTrackingRefBased/>
  <w15:docId w15:val="{D27305C7-3D9B-437C-BE03-D9D4639D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82E94B48</Template>
  <TotalTime>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Mckenzie-Rock</dc:creator>
  <cp:keywords/>
  <dc:description/>
  <cp:lastModifiedBy>Matthews Claire</cp:lastModifiedBy>
  <cp:revision>3</cp:revision>
  <dcterms:created xsi:type="dcterms:W3CDTF">2020-07-09T22:11:00Z</dcterms:created>
  <dcterms:modified xsi:type="dcterms:W3CDTF">2020-07-09T22:36:00Z</dcterms:modified>
</cp:coreProperties>
</file>